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A872" w14:textId="77777777" w:rsidR="00F507D9" w:rsidRDefault="00F507D9"/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 table to add meeting details"/>
      </w:tblPr>
      <w:tblGrid>
        <w:gridCol w:w="10790"/>
      </w:tblGrid>
      <w:tr w:rsidR="00A319C4" w:rsidRPr="0067144D" w14:paraId="1D8B9950" w14:textId="77777777" w:rsidTr="0067144D">
        <w:trPr>
          <w:trHeight w:val="576"/>
        </w:trPr>
        <w:tc>
          <w:tcPr>
            <w:tcW w:w="10790" w:type="dxa"/>
            <w:shd w:val="clear" w:color="auto" w:fill="E30613"/>
            <w:vAlign w:val="center"/>
          </w:tcPr>
          <w:p w14:paraId="70F5B773" w14:textId="17CFE9F3" w:rsidR="00A319C4" w:rsidRPr="0067144D" w:rsidRDefault="003E54BD" w:rsidP="00902935">
            <w:pPr>
              <w:pStyle w:val="Heading1"/>
              <w:jc w:val="center"/>
              <w:outlineLvl w:val="0"/>
              <w:rPr>
                <w:rFonts w:ascii="Calibri" w:hAnsi="Calibri" w:cs="Calibri"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 w:cs="Calibri"/>
                <w:color w:val="FFFFFF" w:themeColor="background1"/>
                <w:sz w:val="36"/>
                <w:szCs w:val="36"/>
              </w:rPr>
              <w:t>New Account</w:t>
            </w:r>
            <w:r w:rsidR="0067144D">
              <w:rPr>
                <w:rFonts w:ascii="Calibri" w:hAnsi="Calibri" w:cs="Calibri"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color w:val="FFFFFF" w:themeColor="background1"/>
                <w:sz w:val="36"/>
                <w:szCs w:val="36"/>
              </w:rPr>
              <w:t>Details</w:t>
            </w:r>
          </w:p>
        </w:tc>
      </w:tr>
      <w:tr w:rsidR="0084533D" w:rsidRPr="0067144D" w14:paraId="6913AAB7" w14:textId="77777777" w:rsidTr="00930EB6">
        <w:trPr>
          <w:trHeight w:val="576"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Layout table to add meeting details"/>
            </w:tblPr>
            <w:tblGrid>
              <w:gridCol w:w="5757"/>
              <w:gridCol w:w="262"/>
              <w:gridCol w:w="4456"/>
              <w:gridCol w:w="305"/>
            </w:tblGrid>
            <w:tr w:rsidR="0084533D" w:rsidRPr="0067144D" w14:paraId="70E1969E" w14:textId="77777777" w:rsidTr="00267906">
              <w:trPr>
                <w:cantSplit/>
                <w:trHeight w:val="385"/>
              </w:trPr>
              <w:tc>
                <w:tcPr>
                  <w:tcW w:w="5757" w:type="dxa"/>
                  <w:shd w:val="clear" w:color="auto" w:fill="auto"/>
                  <w:vAlign w:val="center"/>
                </w:tcPr>
                <w:p w14:paraId="0F854BB0" w14:textId="12079F35" w:rsidR="0084533D" w:rsidRPr="0067144D" w:rsidRDefault="0067144D" w:rsidP="00767194">
                  <w:pPr>
                    <w:pStyle w:val="Heading2"/>
                    <w:outlineLvl w:val="1"/>
                    <w:rPr>
                      <w:rFonts w:ascii="Calibri" w:hAnsi="Calibri" w:cs="Calibri"/>
                      <w:sz w:val="24"/>
                      <w:szCs w:val="20"/>
                    </w:rPr>
                  </w:pPr>
                  <w:r>
                    <w:rPr>
                      <w:rFonts w:ascii="Calibri" w:hAnsi="Calibri" w:cs="Calibri"/>
                      <w:sz w:val="24"/>
                      <w:szCs w:val="20"/>
                    </w:rPr>
                    <w:t>Company Name:</w:t>
                  </w:r>
                </w:p>
              </w:tc>
              <w:tc>
                <w:tcPr>
                  <w:tcW w:w="26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7B54634" w14:textId="663B42F5" w:rsidR="00B10935" w:rsidRPr="0067144D" w:rsidRDefault="00B10935" w:rsidP="00767194">
                  <w:pPr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</w:tc>
              <w:tc>
                <w:tcPr>
                  <w:tcW w:w="4456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052F342" w14:textId="46C75676" w:rsidR="0084533D" w:rsidRPr="0067144D" w:rsidRDefault="0067144D" w:rsidP="00767194">
                  <w:pPr>
                    <w:pStyle w:val="Heading2"/>
                    <w:outlineLvl w:val="1"/>
                    <w:rPr>
                      <w:rFonts w:ascii="Calibri" w:hAnsi="Calibri" w:cs="Calibri"/>
                      <w:sz w:val="24"/>
                      <w:szCs w:val="20"/>
                    </w:rPr>
                  </w:pPr>
                  <w:r>
                    <w:rPr>
                      <w:rFonts w:ascii="Calibri" w:hAnsi="Calibri" w:cs="Calibri"/>
                      <w:sz w:val="24"/>
                      <w:szCs w:val="20"/>
                    </w:rPr>
                    <w:t>Email Address: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48A14501" w14:textId="77777777" w:rsidR="0084533D" w:rsidRPr="0067144D" w:rsidRDefault="0084533D" w:rsidP="00767194">
                  <w:pPr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  <w:p w14:paraId="194B17ED" w14:textId="7E1A0E3D" w:rsidR="00B10935" w:rsidRPr="0067144D" w:rsidRDefault="00B10935" w:rsidP="00767194">
                  <w:pPr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</w:tc>
            </w:tr>
            <w:tr w:rsidR="0084533D" w:rsidRPr="0067144D" w14:paraId="3E5677C9" w14:textId="77777777" w:rsidTr="0067144D">
              <w:trPr>
                <w:cantSplit/>
                <w:trHeight w:val="389"/>
              </w:trPr>
              <w:tc>
                <w:tcPr>
                  <w:tcW w:w="5757" w:type="dxa"/>
                  <w:shd w:val="clear" w:color="auto" w:fill="auto"/>
                  <w:vAlign w:val="center"/>
                </w:tcPr>
                <w:p w14:paraId="195C1C18" w14:textId="57CE26F2" w:rsidR="0084533D" w:rsidRPr="0067144D" w:rsidRDefault="0067144D" w:rsidP="00767194">
                  <w:pPr>
                    <w:pStyle w:val="Heading2"/>
                    <w:outlineLvl w:val="1"/>
                    <w:rPr>
                      <w:rFonts w:ascii="Calibri" w:hAnsi="Calibri" w:cs="Calibri"/>
                      <w:sz w:val="24"/>
                      <w:szCs w:val="20"/>
                    </w:rPr>
                  </w:pPr>
                  <w:r>
                    <w:rPr>
                      <w:rFonts w:ascii="Calibri" w:hAnsi="Calibri" w:cs="Calibri"/>
                      <w:sz w:val="24"/>
                      <w:szCs w:val="20"/>
                    </w:rPr>
                    <w:t>Address Line 1:</w:t>
                  </w:r>
                  <w:r w:rsidR="00F507D9">
                    <w:rPr>
                      <w:rFonts w:ascii="Calibri" w:hAnsi="Calibri" w:cs="Calibri"/>
                      <w:sz w:val="24"/>
                      <w:szCs w:val="20"/>
                    </w:rPr>
                    <w:t xml:space="preserve"> </w:t>
                  </w:r>
                </w:p>
              </w:tc>
              <w:tc>
                <w:tcPr>
                  <w:tcW w:w="26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F864BE3" w14:textId="77777777" w:rsidR="0084533D" w:rsidRPr="0067144D" w:rsidRDefault="0084533D" w:rsidP="00767194">
                  <w:pPr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  <w:p w14:paraId="7DAE7F62" w14:textId="1D27EB9B" w:rsidR="00B10935" w:rsidRPr="0067144D" w:rsidRDefault="00B10935" w:rsidP="00767194">
                  <w:pPr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</w:tc>
              <w:tc>
                <w:tcPr>
                  <w:tcW w:w="445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A59DB6C" w14:textId="700109F9" w:rsidR="0084533D" w:rsidRPr="0067144D" w:rsidRDefault="0067144D" w:rsidP="00767194">
                  <w:pPr>
                    <w:pStyle w:val="Heading2"/>
                    <w:outlineLvl w:val="1"/>
                    <w:rPr>
                      <w:rFonts w:ascii="Calibri" w:hAnsi="Calibri" w:cs="Calibri"/>
                      <w:sz w:val="24"/>
                      <w:szCs w:val="20"/>
                    </w:rPr>
                  </w:pPr>
                  <w:r>
                    <w:rPr>
                      <w:rFonts w:ascii="Calibri" w:hAnsi="Calibri" w:cs="Calibri"/>
                      <w:sz w:val="24"/>
                      <w:szCs w:val="20"/>
                    </w:rPr>
                    <w:t>Website: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54438BC9" w14:textId="3166EED2" w:rsidR="0084533D" w:rsidRPr="0067144D" w:rsidRDefault="0084533D" w:rsidP="00767194">
                  <w:pPr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</w:tc>
            </w:tr>
            <w:tr w:rsidR="0067144D" w:rsidRPr="0067144D" w14:paraId="38E49110" w14:textId="77777777" w:rsidTr="0067144D">
              <w:trPr>
                <w:cantSplit/>
                <w:trHeight w:val="389"/>
              </w:trPr>
              <w:tc>
                <w:tcPr>
                  <w:tcW w:w="5757" w:type="dxa"/>
                  <w:shd w:val="clear" w:color="auto" w:fill="auto"/>
                  <w:vAlign w:val="center"/>
                </w:tcPr>
                <w:p w14:paraId="4487B5C8" w14:textId="67FF2A39" w:rsidR="0067144D" w:rsidRPr="0067144D" w:rsidRDefault="0067144D" w:rsidP="00767194">
                  <w:pPr>
                    <w:pStyle w:val="Heading2"/>
                    <w:outlineLvl w:val="1"/>
                    <w:rPr>
                      <w:rFonts w:ascii="Calibri" w:hAnsi="Calibri" w:cs="Calibri"/>
                      <w:sz w:val="24"/>
                      <w:szCs w:val="20"/>
                    </w:rPr>
                  </w:pPr>
                  <w:r>
                    <w:rPr>
                      <w:rFonts w:ascii="Calibri" w:hAnsi="Calibri" w:cs="Calibri"/>
                      <w:sz w:val="24"/>
                      <w:szCs w:val="20"/>
                    </w:rPr>
                    <w:t>Town:</w:t>
                  </w:r>
                </w:p>
              </w:tc>
              <w:tc>
                <w:tcPr>
                  <w:tcW w:w="26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5559DD6" w14:textId="77777777" w:rsidR="0067144D" w:rsidRPr="0067144D" w:rsidRDefault="0067144D" w:rsidP="00767194">
                  <w:pPr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</w:tc>
              <w:tc>
                <w:tcPr>
                  <w:tcW w:w="445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094EEF6" w14:textId="4C4D1CB9" w:rsidR="0067144D" w:rsidRPr="0067144D" w:rsidRDefault="0067144D" w:rsidP="00767194">
                  <w:pPr>
                    <w:pStyle w:val="Heading2"/>
                    <w:outlineLvl w:val="1"/>
                    <w:rPr>
                      <w:rFonts w:ascii="Calibri" w:hAnsi="Calibri" w:cs="Calibri"/>
                      <w:sz w:val="24"/>
                      <w:szCs w:val="20"/>
                    </w:rPr>
                  </w:pPr>
                  <w:r>
                    <w:rPr>
                      <w:rFonts w:ascii="Calibri" w:hAnsi="Calibri" w:cs="Calibri"/>
                      <w:sz w:val="24"/>
                      <w:szCs w:val="20"/>
                    </w:rPr>
                    <w:t>Tax Registration Number: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4CA03380" w14:textId="77777777" w:rsidR="0067144D" w:rsidRPr="0067144D" w:rsidRDefault="0067144D" w:rsidP="00767194">
                  <w:pPr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</w:tc>
            </w:tr>
            <w:tr w:rsidR="0067144D" w:rsidRPr="0067144D" w14:paraId="6C905917" w14:textId="77777777" w:rsidTr="0067144D">
              <w:trPr>
                <w:cantSplit/>
                <w:trHeight w:val="389"/>
              </w:trPr>
              <w:tc>
                <w:tcPr>
                  <w:tcW w:w="5757" w:type="dxa"/>
                  <w:shd w:val="clear" w:color="auto" w:fill="auto"/>
                  <w:vAlign w:val="center"/>
                </w:tcPr>
                <w:p w14:paraId="678A8F65" w14:textId="450650F0" w:rsidR="0067144D" w:rsidRPr="0067144D" w:rsidRDefault="0067144D" w:rsidP="00767194">
                  <w:pPr>
                    <w:pStyle w:val="Heading2"/>
                    <w:outlineLvl w:val="1"/>
                    <w:rPr>
                      <w:rFonts w:ascii="Calibri" w:hAnsi="Calibri" w:cs="Calibri"/>
                      <w:sz w:val="24"/>
                      <w:szCs w:val="20"/>
                    </w:rPr>
                  </w:pPr>
                  <w:r>
                    <w:rPr>
                      <w:rFonts w:ascii="Calibri" w:hAnsi="Calibri" w:cs="Calibri"/>
                      <w:sz w:val="24"/>
                      <w:szCs w:val="20"/>
                    </w:rPr>
                    <w:t>County:</w:t>
                  </w:r>
                </w:p>
              </w:tc>
              <w:tc>
                <w:tcPr>
                  <w:tcW w:w="26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9ABFB4B" w14:textId="77777777" w:rsidR="0067144D" w:rsidRPr="0067144D" w:rsidRDefault="0067144D" w:rsidP="00767194">
                  <w:pPr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</w:tc>
              <w:tc>
                <w:tcPr>
                  <w:tcW w:w="445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5D451C6" w14:textId="31D512E2" w:rsidR="0067144D" w:rsidRPr="0067144D" w:rsidRDefault="0067144D" w:rsidP="00767194">
                  <w:pPr>
                    <w:pStyle w:val="Heading2"/>
                    <w:outlineLvl w:val="1"/>
                    <w:rPr>
                      <w:rFonts w:ascii="Calibri" w:hAnsi="Calibri" w:cs="Calibri"/>
                      <w:sz w:val="24"/>
                      <w:szCs w:val="20"/>
                    </w:rPr>
                  </w:pPr>
                  <w:r>
                    <w:rPr>
                      <w:rFonts w:ascii="Calibri" w:hAnsi="Calibri" w:cs="Calibri"/>
                      <w:sz w:val="24"/>
                      <w:szCs w:val="20"/>
                    </w:rPr>
                    <w:t>VAT Registration Number: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1D51F77E" w14:textId="77777777" w:rsidR="0067144D" w:rsidRPr="0067144D" w:rsidRDefault="0067144D" w:rsidP="00767194">
                  <w:pPr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</w:tc>
            </w:tr>
            <w:tr w:rsidR="0067144D" w:rsidRPr="0067144D" w14:paraId="4563640D" w14:textId="77777777" w:rsidTr="0067144D">
              <w:trPr>
                <w:cantSplit/>
                <w:trHeight w:val="389"/>
              </w:trPr>
              <w:tc>
                <w:tcPr>
                  <w:tcW w:w="5757" w:type="dxa"/>
                  <w:shd w:val="clear" w:color="auto" w:fill="auto"/>
                  <w:vAlign w:val="center"/>
                </w:tcPr>
                <w:p w14:paraId="72CE811A" w14:textId="7CFDBDCD" w:rsidR="0067144D" w:rsidRPr="0067144D" w:rsidRDefault="0067144D" w:rsidP="00767194">
                  <w:pPr>
                    <w:pStyle w:val="Heading2"/>
                    <w:outlineLvl w:val="1"/>
                    <w:rPr>
                      <w:rFonts w:ascii="Calibri" w:hAnsi="Calibri" w:cs="Calibri"/>
                      <w:sz w:val="24"/>
                      <w:szCs w:val="20"/>
                    </w:rPr>
                  </w:pPr>
                  <w:r>
                    <w:rPr>
                      <w:rFonts w:ascii="Calibri" w:hAnsi="Calibri" w:cs="Calibri"/>
                      <w:sz w:val="24"/>
                      <w:szCs w:val="20"/>
                    </w:rPr>
                    <w:t>Country:</w:t>
                  </w:r>
                </w:p>
              </w:tc>
              <w:tc>
                <w:tcPr>
                  <w:tcW w:w="26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73BC0EC" w14:textId="77777777" w:rsidR="0067144D" w:rsidRPr="0067144D" w:rsidRDefault="0067144D" w:rsidP="00767194">
                  <w:pPr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</w:tc>
              <w:tc>
                <w:tcPr>
                  <w:tcW w:w="445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A650EF3" w14:textId="77777777" w:rsidR="0067144D" w:rsidRPr="0067144D" w:rsidRDefault="0067144D" w:rsidP="00767194">
                  <w:pPr>
                    <w:pStyle w:val="Heading2"/>
                    <w:outlineLvl w:val="1"/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21FB6BCD" w14:textId="77777777" w:rsidR="0067144D" w:rsidRPr="0067144D" w:rsidRDefault="0067144D" w:rsidP="00767194">
                  <w:pPr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</w:tc>
            </w:tr>
            <w:tr w:rsidR="0067144D" w:rsidRPr="0067144D" w14:paraId="7A6BC896" w14:textId="77777777" w:rsidTr="00267906">
              <w:trPr>
                <w:cantSplit/>
                <w:trHeight w:val="389"/>
              </w:trPr>
              <w:tc>
                <w:tcPr>
                  <w:tcW w:w="5757" w:type="dxa"/>
                  <w:shd w:val="clear" w:color="auto" w:fill="auto"/>
                  <w:vAlign w:val="center"/>
                </w:tcPr>
                <w:p w14:paraId="674E59A0" w14:textId="57DB2B80" w:rsidR="0067144D" w:rsidRPr="0067144D" w:rsidRDefault="0067144D" w:rsidP="00767194">
                  <w:pPr>
                    <w:pStyle w:val="Heading2"/>
                    <w:outlineLvl w:val="1"/>
                    <w:rPr>
                      <w:rFonts w:ascii="Calibri" w:hAnsi="Calibri" w:cs="Calibri"/>
                      <w:sz w:val="24"/>
                      <w:szCs w:val="20"/>
                    </w:rPr>
                  </w:pPr>
                  <w:r>
                    <w:rPr>
                      <w:rFonts w:ascii="Calibri" w:hAnsi="Calibri" w:cs="Calibri"/>
                      <w:sz w:val="24"/>
                      <w:szCs w:val="20"/>
                    </w:rPr>
                    <w:t>Postcode:</w:t>
                  </w:r>
                </w:p>
              </w:tc>
              <w:tc>
                <w:tcPr>
                  <w:tcW w:w="26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3D13DB8" w14:textId="77777777" w:rsidR="0067144D" w:rsidRPr="0067144D" w:rsidRDefault="0067144D" w:rsidP="00767194">
                  <w:pPr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</w:tc>
              <w:tc>
                <w:tcPr>
                  <w:tcW w:w="445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4D399994" w14:textId="77777777" w:rsidR="0067144D" w:rsidRPr="0067144D" w:rsidRDefault="0067144D" w:rsidP="00767194">
                  <w:pPr>
                    <w:pStyle w:val="Heading2"/>
                    <w:outlineLvl w:val="1"/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35C5A586" w14:textId="77777777" w:rsidR="0067144D" w:rsidRPr="0067144D" w:rsidRDefault="0067144D" w:rsidP="00767194">
                  <w:pPr>
                    <w:rPr>
                      <w:rFonts w:ascii="Calibri" w:hAnsi="Calibri" w:cs="Calibri"/>
                      <w:sz w:val="24"/>
                      <w:szCs w:val="20"/>
                    </w:rPr>
                  </w:pPr>
                </w:p>
              </w:tc>
            </w:tr>
          </w:tbl>
          <w:p w14:paraId="163E24BA" w14:textId="77777777" w:rsidR="0084533D" w:rsidRPr="0067144D" w:rsidRDefault="0084533D" w:rsidP="0084533D">
            <w:pPr>
              <w:rPr>
                <w:rFonts w:ascii="Calibri" w:hAnsi="Calibri" w:cs="Calibri"/>
                <w:sz w:val="24"/>
                <w:szCs w:val="20"/>
              </w:rPr>
            </w:pPr>
          </w:p>
        </w:tc>
      </w:tr>
    </w:tbl>
    <w:p w14:paraId="328922B2" w14:textId="77777777" w:rsidR="0084533D" w:rsidRPr="0067144D" w:rsidRDefault="0084533D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3589"/>
        <w:gridCol w:w="3589"/>
        <w:gridCol w:w="3590"/>
      </w:tblGrid>
      <w:tr w:rsidR="00902935" w:rsidRPr="0067144D" w14:paraId="494CEF11" w14:textId="77777777" w:rsidTr="0067144D">
        <w:trPr>
          <w:trHeight w:val="651"/>
          <w:tblHeader/>
          <w:jc w:val="center"/>
        </w:trPr>
        <w:tc>
          <w:tcPr>
            <w:tcW w:w="3589" w:type="dxa"/>
            <w:shd w:val="clear" w:color="auto" w:fill="E30613"/>
            <w:vAlign w:val="center"/>
          </w:tcPr>
          <w:p w14:paraId="5204D5F0" w14:textId="3F2ACB8B" w:rsidR="00902935" w:rsidRPr="0067144D" w:rsidRDefault="0067144D" w:rsidP="0067144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</w:pPr>
            <w:r w:rsidRPr="0067144D"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  <w:t>Billing Address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  <w:t xml:space="preserve"> (If different to the above)</w:t>
            </w:r>
          </w:p>
        </w:tc>
        <w:tc>
          <w:tcPr>
            <w:tcW w:w="3589" w:type="dxa"/>
            <w:shd w:val="clear" w:color="auto" w:fill="E30613"/>
            <w:vAlign w:val="center"/>
          </w:tcPr>
          <w:p w14:paraId="1E9038C6" w14:textId="6672EC37" w:rsidR="00902935" w:rsidRPr="0067144D" w:rsidRDefault="0067144D" w:rsidP="0067144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</w:pPr>
            <w:r w:rsidRPr="0067144D"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  <w:t>Shipping Address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  <w:t xml:space="preserve"> (If different to the above)</w:t>
            </w:r>
          </w:p>
        </w:tc>
        <w:tc>
          <w:tcPr>
            <w:tcW w:w="3590" w:type="dxa"/>
            <w:shd w:val="clear" w:color="auto" w:fill="E30613"/>
            <w:vAlign w:val="center"/>
          </w:tcPr>
          <w:p w14:paraId="1DDEBC94" w14:textId="61DCD5EA" w:rsidR="00902935" w:rsidRPr="0067144D" w:rsidRDefault="0067144D" w:rsidP="0067144D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</w:pPr>
            <w:r w:rsidRPr="0067144D"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  <w:t>Alternative Address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  <w:t xml:space="preserve"> (If different to the above)</w:t>
            </w:r>
          </w:p>
        </w:tc>
      </w:tr>
      <w:tr w:rsidR="0067144D" w:rsidRPr="0067144D" w14:paraId="09947624" w14:textId="77777777" w:rsidTr="00BE4861">
        <w:trPr>
          <w:trHeight w:val="867"/>
          <w:jc w:val="center"/>
        </w:trPr>
        <w:tc>
          <w:tcPr>
            <w:tcW w:w="3589" w:type="dxa"/>
          </w:tcPr>
          <w:p w14:paraId="3D7F2F58" w14:textId="66123F31" w:rsidR="0067144D" w:rsidRPr="00F507D9" w:rsidRDefault="0067144D" w:rsidP="0067144D">
            <w:pPr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Address Line 1:</w:t>
            </w:r>
          </w:p>
        </w:tc>
        <w:tc>
          <w:tcPr>
            <w:tcW w:w="3589" w:type="dxa"/>
          </w:tcPr>
          <w:p w14:paraId="53481B9C" w14:textId="38035010" w:rsidR="0067144D" w:rsidRPr="00F507D9" w:rsidRDefault="0067144D" w:rsidP="0067144D">
            <w:pPr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Address Line 1:</w:t>
            </w:r>
          </w:p>
        </w:tc>
        <w:tc>
          <w:tcPr>
            <w:tcW w:w="3590" w:type="dxa"/>
          </w:tcPr>
          <w:p w14:paraId="105804F2" w14:textId="4C350F27" w:rsidR="0067144D" w:rsidRPr="00F507D9" w:rsidRDefault="0067144D" w:rsidP="0067144D">
            <w:pPr>
              <w:contextualSpacing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Address Line 1:</w:t>
            </w:r>
          </w:p>
        </w:tc>
      </w:tr>
      <w:tr w:rsidR="0067144D" w:rsidRPr="0067144D" w14:paraId="1D482D6F" w14:textId="77777777" w:rsidTr="00BE4861">
        <w:trPr>
          <w:trHeight w:val="559"/>
          <w:jc w:val="center"/>
        </w:trPr>
        <w:tc>
          <w:tcPr>
            <w:tcW w:w="3589" w:type="dxa"/>
          </w:tcPr>
          <w:p w14:paraId="6405D2E2" w14:textId="650F1829" w:rsidR="0067144D" w:rsidRPr="00F507D9" w:rsidRDefault="0067144D" w:rsidP="0067144D">
            <w:pPr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Town:</w:t>
            </w:r>
          </w:p>
        </w:tc>
        <w:tc>
          <w:tcPr>
            <w:tcW w:w="3589" w:type="dxa"/>
          </w:tcPr>
          <w:p w14:paraId="4E78101A" w14:textId="72235318" w:rsidR="0067144D" w:rsidRPr="00F507D9" w:rsidRDefault="0067144D" w:rsidP="0067144D">
            <w:pPr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Town:</w:t>
            </w:r>
          </w:p>
        </w:tc>
        <w:tc>
          <w:tcPr>
            <w:tcW w:w="3590" w:type="dxa"/>
          </w:tcPr>
          <w:p w14:paraId="6F0E93C7" w14:textId="2A931F17" w:rsidR="0067144D" w:rsidRPr="00F507D9" w:rsidRDefault="0067144D" w:rsidP="0067144D">
            <w:pPr>
              <w:contextualSpacing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Town:</w:t>
            </w:r>
          </w:p>
        </w:tc>
      </w:tr>
      <w:tr w:rsidR="0067144D" w:rsidRPr="0067144D" w14:paraId="4C375808" w14:textId="77777777" w:rsidTr="00BE4861">
        <w:trPr>
          <w:trHeight w:val="559"/>
          <w:jc w:val="center"/>
        </w:trPr>
        <w:tc>
          <w:tcPr>
            <w:tcW w:w="3589" w:type="dxa"/>
          </w:tcPr>
          <w:p w14:paraId="4A44461F" w14:textId="0F1EC32D" w:rsidR="0067144D" w:rsidRPr="00F507D9" w:rsidRDefault="0067144D" w:rsidP="0067144D">
            <w:pPr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County:</w:t>
            </w:r>
          </w:p>
        </w:tc>
        <w:tc>
          <w:tcPr>
            <w:tcW w:w="3589" w:type="dxa"/>
          </w:tcPr>
          <w:p w14:paraId="3842E250" w14:textId="5037C564" w:rsidR="0067144D" w:rsidRPr="00F507D9" w:rsidRDefault="0067144D" w:rsidP="0067144D">
            <w:pPr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County:</w:t>
            </w:r>
          </w:p>
        </w:tc>
        <w:tc>
          <w:tcPr>
            <w:tcW w:w="3590" w:type="dxa"/>
          </w:tcPr>
          <w:p w14:paraId="78F0E2BD" w14:textId="691C799D" w:rsidR="0067144D" w:rsidRPr="00F507D9" w:rsidRDefault="0067144D" w:rsidP="0067144D">
            <w:pPr>
              <w:contextualSpacing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County:</w:t>
            </w:r>
          </w:p>
        </w:tc>
      </w:tr>
      <w:tr w:rsidR="0067144D" w:rsidRPr="0067144D" w14:paraId="75277450" w14:textId="77777777" w:rsidTr="00BE4861">
        <w:trPr>
          <w:trHeight w:val="853"/>
          <w:jc w:val="center"/>
        </w:trPr>
        <w:tc>
          <w:tcPr>
            <w:tcW w:w="3589" w:type="dxa"/>
          </w:tcPr>
          <w:p w14:paraId="3923A0C0" w14:textId="2A324681" w:rsidR="0067144D" w:rsidRPr="00F507D9" w:rsidRDefault="0067144D" w:rsidP="0067144D">
            <w:pPr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Country:</w:t>
            </w:r>
          </w:p>
        </w:tc>
        <w:tc>
          <w:tcPr>
            <w:tcW w:w="3589" w:type="dxa"/>
          </w:tcPr>
          <w:p w14:paraId="26DAB148" w14:textId="069C68F8" w:rsidR="0067144D" w:rsidRPr="00F507D9" w:rsidRDefault="0067144D" w:rsidP="0067144D">
            <w:pPr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Country:</w:t>
            </w:r>
          </w:p>
        </w:tc>
        <w:tc>
          <w:tcPr>
            <w:tcW w:w="3590" w:type="dxa"/>
          </w:tcPr>
          <w:p w14:paraId="2ECFCE3B" w14:textId="04726816" w:rsidR="0067144D" w:rsidRPr="00F507D9" w:rsidRDefault="0067144D" w:rsidP="0067144D">
            <w:pPr>
              <w:contextualSpacing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Country:</w:t>
            </w:r>
          </w:p>
        </w:tc>
      </w:tr>
      <w:tr w:rsidR="0067144D" w:rsidRPr="0067144D" w14:paraId="1BD53D83" w14:textId="77777777" w:rsidTr="00BE4861">
        <w:trPr>
          <w:trHeight w:val="559"/>
          <w:jc w:val="center"/>
        </w:trPr>
        <w:tc>
          <w:tcPr>
            <w:tcW w:w="3589" w:type="dxa"/>
          </w:tcPr>
          <w:p w14:paraId="2A187A62" w14:textId="65C77C55" w:rsidR="0067144D" w:rsidRPr="00F507D9" w:rsidRDefault="0067144D" w:rsidP="0067144D">
            <w:pPr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Postcode:</w:t>
            </w:r>
          </w:p>
        </w:tc>
        <w:tc>
          <w:tcPr>
            <w:tcW w:w="3589" w:type="dxa"/>
          </w:tcPr>
          <w:p w14:paraId="081BC9B0" w14:textId="3973AB31" w:rsidR="0067144D" w:rsidRPr="00F507D9" w:rsidRDefault="0067144D" w:rsidP="0067144D">
            <w:pPr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Postcode:</w:t>
            </w:r>
          </w:p>
        </w:tc>
        <w:tc>
          <w:tcPr>
            <w:tcW w:w="3590" w:type="dxa"/>
          </w:tcPr>
          <w:p w14:paraId="2D150E60" w14:textId="340FC49F" w:rsidR="0067144D" w:rsidRPr="00F507D9" w:rsidRDefault="0067144D" w:rsidP="0067144D">
            <w:pPr>
              <w:contextualSpacing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F507D9">
              <w:rPr>
                <w:rFonts w:ascii="Calibri" w:hAnsi="Calibri" w:cs="Calibri"/>
                <w:b/>
                <w:bCs/>
                <w:sz w:val="24"/>
                <w:szCs w:val="20"/>
              </w:rPr>
              <w:t>Postcode:</w:t>
            </w:r>
          </w:p>
        </w:tc>
      </w:tr>
    </w:tbl>
    <w:p w14:paraId="4AF135D2" w14:textId="77777777" w:rsidR="0057559D" w:rsidRPr="0067144D" w:rsidRDefault="0057559D" w:rsidP="0057559D">
      <w:pPr>
        <w:rPr>
          <w:rFonts w:ascii="Calibri" w:hAnsi="Calibri" w:cs="Calibri"/>
          <w:sz w:val="24"/>
          <w:szCs w:val="24"/>
        </w:rPr>
      </w:pPr>
    </w:p>
    <w:sectPr w:rsidR="0057559D" w:rsidRPr="0067144D" w:rsidSect="0084533D">
      <w:headerReference w:type="default" r:id="rId10"/>
      <w:footerReference w:type="default" r:id="rId11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CA1C4" w14:textId="77777777" w:rsidR="00C81E11" w:rsidRDefault="00C81E11">
      <w:r>
        <w:separator/>
      </w:r>
    </w:p>
  </w:endnote>
  <w:endnote w:type="continuationSeparator" w:id="0">
    <w:p w14:paraId="0EC7F3FD" w14:textId="77777777" w:rsidR="00C81E11" w:rsidRDefault="00C8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7947" w14:textId="77777777" w:rsidR="00767194" w:rsidRPr="0057559D" w:rsidRDefault="0057559D" w:rsidP="0084533D">
    <w:pPr>
      <w:pStyle w:val="Footer"/>
    </w:pPr>
    <w:r w:rsidRPr="0057559D">
      <w:t xml:space="preserve">Page </w:t>
    </w:r>
    <w:r w:rsidRPr="0057559D">
      <w:rPr>
        <w:bCs/>
      </w:rPr>
      <w:fldChar w:fldCharType="begin"/>
    </w:r>
    <w:r w:rsidRPr="0057559D">
      <w:rPr>
        <w:bCs/>
      </w:rPr>
      <w:instrText xml:space="preserve"> PAGE  \* Arabic  \* MERGEFORMAT </w:instrText>
    </w:r>
    <w:r w:rsidRPr="0057559D">
      <w:rPr>
        <w:bCs/>
      </w:rPr>
      <w:fldChar w:fldCharType="separate"/>
    </w:r>
    <w:r w:rsidR="00192AB6">
      <w:rPr>
        <w:bCs/>
        <w:noProof/>
      </w:rPr>
      <w:t>1</w:t>
    </w:r>
    <w:r w:rsidRPr="0057559D">
      <w:rPr>
        <w:bCs/>
      </w:rPr>
      <w:fldChar w:fldCharType="end"/>
    </w:r>
    <w:r w:rsidRPr="0057559D">
      <w:t xml:space="preserve"> of </w:t>
    </w:r>
    <w:r w:rsidRPr="0057559D">
      <w:rPr>
        <w:bCs/>
      </w:rPr>
      <w:fldChar w:fldCharType="begin"/>
    </w:r>
    <w:r w:rsidRPr="0057559D">
      <w:rPr>
        <w:bCs/>
      </w:rPr>
      <w:instrText xml:space="preserve"> NUMPAGES  \* Arabic  \* MERGEFORMAT </w:instrText>
    </w:r>
    <w:r w:rsidRPr="0057559D">
      <w:rPr>
        <w:bCs/>
      </w:rPr>
      <w:fldChar w:fldCharType="separate"/>
    </w:r>
    <w:r w:rsidR="00192AB6">
      <w:rPr>
        <w:bCs/>
        <w:noProof/>
      </w:rPr>
      <w:t>1</w:t>
    </w:r>
    <w:r w:rsidRPr="0057559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78FA7" w14:textId="77777777" w:rsidR="00C81E11" w:rsidRDefault="00C81E11">
      <w:r>
        <w:separator/>
      </w:r>
    </w:p>
  </w:footnote>
  <w:footnote w:type="continuationSeparator" w:id="0">
    <w:p w14:paraId="4940E55B" w14:textId="77777777" w:rsidR="00C81E11" w:rsidRDefault="00C8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3FF5" w14:textId="785C11CB" w:rsidR="00902935" w:rsidRDefault="0067144D" w:rsidP="00902935">
    <w:pPr>
      <w:pStyle w:val="Header"/>
      <w:jc w:val="right"/>
    </w:pPr>
    <w:r>
      <w:rPr>
        <w:noProof/>
      </w:rPr>
      <w:drawing>
        <wp:inline distT="0" distB="0" distL="0" distR="0" wp14:anchorId="7F239C2B" wp14:editId="1A95D828">
          <wp:extent cx="1228725" cy="52762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56" cy="541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35"/>
    <w:rsid w:val="0002345E"/>
    <w:rsid w:val="000807D1"/>
    <w:rsid w:val="001846F5"/>
    <w:rsid w:val="00192AB6"/>
    <w:rsid w:val="001A7FCC"/>
    <w:rsid w:val="001B472B"/>
    <w:rsid w:val="001F7EC4"/>
    <w:rsid w:val="00202FF5"/>
    <w:rsid w:val="00266807"/>
    <w:rsid w:val="00267906"/>
    <w:rsid w:val="003359D2"/>
    <w:rsid w:val="003A6EDD"/>
    <w:rsid w:val="003D58A0"/>
    <w:rsid w:val="003E54BD"/>
    <w:rsid w:val="00437143"/>
    <w:rsid w:val="00497755"/>
    <w:rsid w:val="004B5F62"/>
    <w:rsid w:val="004F1A62"/>
    <w:rsid w:val="005001C4"/>
    <w:rsid w:val="005230D8"/>
    <w:rsid w:val="0054647B"/>
    <w:rsid w:val="00557D10"/>
    <w:rsid w:val="0057559D"/>
    <w:rsid w:val="005C3D56"/>
    <w:rsid w:val="005E3633"/>
    <w:rsid w:val="00614BD7"/>
    <w:rsid w:val="0065643A"/>
    <w:rsid w:val="0067144D"/>
    <w:rsid w:val="006E1340"/>
    <w:rsid w:val="00702EDB"/>
    <w:rsid w:val="00767194"/>
    <w:rsid w:val="00836D4A"/>
    <w:rsid w:val="0084533D"/>
    <w:rsid w:val="008C3156"/>
    <w:rsid w:val="00902935"/>
    <w:rsid w:val="00930EB6"/>
    <w:rsid w:val="00943486"/>
    <w:rsid w:val="009E1A91"/>
    <w:rsid w:val="00A319C4"/>
    <w:rsid w:val="00A537E4"/>
    <w:rsid w:val="00A53DF3"/>
    <w:rsid w:val="00A91B8D"/>
    <w:rsid w:val="00AC4EAC"/>
    <w:rsid w:val="00AD7509"/>
    <w:rsid w:val="00B10935"/>
    <w:rsid w:val="00B35E89"/>
    <w:rsid w:val="00B96D2A"/>
    <w:rsid w:val="00BE4861"/>
    <w:rsid w:val="00BF5F07"/>
    <w:rsid w:val="00C02B77"/>
    <w:rsid w:val="00C717A6"/>
    <w:rsid w:val="00C81E11"/>
    <w:rsid w:val="00CB53B8"/>
    <w:rsid w:val="00CC2996"/>
    <w:rsid w:val="00D01859"/>
    <w:rsid w:val="00D27800"/>
    <w:rsid w:val="00EA32F5"/>
    <w:rsid w:val="00EB7A4C"/>
    <w:rsid w:val="00EE2F2A"/>
    <w:rsid w:val="00EF29E7"/>
    <w:rsid w:val="00F507D9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006148"/>
  <w15:docId w15:val="{C4F4B3BE-CF0C-4598-A12B-5DBBACD6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37143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1A91"/>
  </w:style>
  <w:style w:type="paragraph" w:styleId="BlockTex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A91"/>
  </w:style>
  <w:style w:type="paragraph" w:styleId="BodyText2">
    <w:name w:val="Body Text 2"/>
    <w:basedOn w:val="Normal"/>
    <w:link w:val="BodyText2Char"/>
    <w:semiHidden/>
    <w:unhideWhenUsed/>
    <w:rsid w:val="009E1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E1A91"/>
  </w:style>
  <w:style w:type="paragraph" w:styleId="BodyText3">
    <w:name w:val="Body Text 3"/>
    <w:basedOn w:val="Normal"/>
    <w:link w:val="BodyText3Char"/>
    <w:semiHidden/>
    <w:unhideWhenUsed/>
    <w:rsid w:val="009E1A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1A9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1A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1A91"/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1A9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1A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A91"/>
  </w:style>
  <w:style w:type="paragraph" w:styleId="BodyTextIndent2">
    <w:name w:val="Body Text Indent 2"/>
    <w:basedOn w:val="Normal"/>
    <w:link w:val="BodyTextIndent2Char"/>
    <w:semiHidden/>
    <w:unhideWhenUsed/>
    <w:rsid w:val="009E1A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E1A91"/>
  </w:style>
  <w:style w:type="paragraph" w:styleId="BodyTextIndent3">
    <w:name w:val="Body Text Indent 3"/>
    <w:basedOn w:val="Normal"/>
    <w:link w:val="BodyTextIndent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9E1A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E1A91"/>
  </w:style>
  <w:style w:type="table" w:styleId="Colo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E1A9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A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A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A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1A91"/>
  </w:style>
  <w:style w:type="character" w:customStyle="1" w:styleId="DateChar">
    <w:name w:val="Date Char"/>
    <w:basedOn w:val="DefaultParagraphFont"/>
    <w:link w:val="Date"/>
    <w:semiHidden/>
    <w:rsid w:val="009E1A91"/>
  </w:style>
  <w:style w:type="paragraph" w:styleId="DocumentMap">
    <w:name w:val="Document Map"/>
    <w:basedOn w:val="Normal"/>
    <w:link w:val="DocumentMap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1A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E1A91"/>
  </w:style>
  <w:style w:type="character" w:customStyle="1" w:styleId="E-mailSignatureChar">
    <w:name w:val="E-mail Signature Char"/>
    <w:basedOn w:val="DefaultParagraphFont"/>
    <w:link w:val="E-mailSignature"/>
    <w:semiHidden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1A9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1A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9E1A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E1A9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1A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A91"/>
    <w:rPr>
      <w:szCs w:val="20"/>
    </w:rPr>
  </w:style>
  <w:style w:type="table" w:styleId="GridTable1Light">
    <w:name w:val="Grid Table 1 Light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9E1A91"/>
  </w:style>
  <w:style w:type="paragraph" w:styleId="HTMLAddress">
    <w:name w:val="HTML Address"/>
    <w:basedOn w:val="Normal"/>
    <w:link w:val="HTMLAddressChar"/>
    <w:semiHidden/>
    <w:unhideWhenUsed/>
    <w:rsid w:val="009E1A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1A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E1A91"/>
    <w:rPr>
      <w:i/>
      <w:iCs/>
    </w:rPr>
  </w:style>
  <w:style w:type="character" w:styleId="Hyperlink">
    <w:name w:val="Hyperlink"/>
    <w:basedOn w:val="DefaultParagraphFon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71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1A91"/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A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1A91"/>
  </w:style>
  <w:style w:type="character" w:customStyle="1" w:styleId="NoteHeadingChar">
    <w:name w:val="Note Heading Char"/>
    <w:basedOn w:val="DefaultParagraphFont"/>
    <w:link w:val="NoteHeading"/>
    <w:semiHidden/>
    <w:rsid w:val="009E1A91"/>
  </w:style>
  <w:style w:type="character" w:styleId="PageNumber">
    <w:name w:val="page number"/>
    <w:basedOn w:val="DefaultParagraphFont"/>
    <w:semiHidden/>
    <w:unhideWhenUsed/>
    <w:rsid w:val="009E1A91"/>
  </w:style>
  <w:style w:type="table" w:styleId="PlainTable1">
    <w:name w:val="Plain Table 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E1A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1A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character" w:customStyle="1" w:styleId="SalutationChar">
    <w:name w:val="Salutation Char"/>
    <w:basedOn w:val="DefaultParagraphFont"/>
    <w:link w:val="Salutation"/>
    <w:semiHidden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E1A91"/>
  </w:style>
  <w:style w:type="character" w:customStyle="1" w:styleId="SmartHyperlink1">
    <w:name w:val="Smart Hyperlink1"/>
    <w:basedOn w:val="DefaultParagraphFont"/>
    <w:uiPriority w:val="99"/>
    <w:semiHidden/>
    <w:unhideWhenUsed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E1A91"/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Stockwell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E082C2870E4EB8B08100A9873A5A" ma:contentTypeVersion="12" ma:contentTypeDescription="Create a new document." ma:contentTypeScope="" ma:versionID="3a31793c8e12481c63eb61b9de263641">
  <xsd:schema xmlns:xsd="http://www.w3.org/2001/XMLSchema" xmlns:xs="http://www.w3.org/2001/XMLSchema" xmlns:p="http://schemas.microsoft.com/office/2006/metadata/properties" xmlns:ns3="287f489e-4f29-4a9f-affd-caab15e80210" xmlns:ns4="f89599af-5f63-452d-b77f-5ddbd017f5f3" targetNamespace="http://schemas.microsoft.com/office/2006/metadata/properties" ma:root="true" ma:fieldsID="3d16741c9c31683cafe86cec8507599c" ns3:_="" ns4:_="">
    <xsd:import namespace="287f489e-4f29-4a9f-affd-caab15e80210"/>
    <xsd:import namespace="f89599af-5f63-452d-b77f-5ddbd017f5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489e-4f29-4a9f-affd-caab15e80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599af-5f63-452d-b77f-5ddbd017f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863D4-C128-4EBE-9C34-0100720997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87f489e-4f29-4a9f-affd-caab15e80210"/>
    <ds:schemaRef ds:uri="http://schemas.microsoft.com/office/2006/metadata/properties"/>
    <ds:schemaRef ds:uri="f89599af-5f63-452d-b77f-5ddbd017f5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DF3E81-7AF8-4C94-8397-40CC6D83B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10214-C282-42C3-B3CE-29B210CFE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f489e-4f29-4a9f-affd-caab15e80210"/>
    <ds:schemaRef ds:uri="f89599af-5f63-452d-b77f-5ddbd017f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</TotalTime>
  <Pages>1</Pages>
  <Words>63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Stockwell</dc:creator>
  <cp:lastModifiedBy>Jamie Butterworth</cp:lastModifiedBy>
  <cp:revision>3</cp:revision>
  <cp:lastPrinted>2018-11-16T14:26:00Z</cp:lastPrinted>
  <dcterms:created xsi:type="dcterms:W3CDTF">2020-03-05T16:54:00Z</dcterms:created>
  <dcterms:modified xsi:type="dcterms:W3CDTF">2020-06-30T09:16:00Z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0x010100BBB3E082C2870E4EB8B08100A9873A5A</vt:lpwstr>
  </property>
</Properties>
</file>